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58" w:rsidRDefault="006A2A58" w:rsidP="005C24EB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</w:p>
    <w:p w:rsidR="006A2A58" w:rsidRPr="00640DBD" w:rsidRDefault="006A2A58" w:rsidP="000031F3">
      <w:pPr>
        <w:spacing w:line="360" w:lineRule="auto"/>
        <w:jc w:val="center"/>
        <w:rPr>
          <w:b/>
          <w:sz w:val="26"/>
          <w:szCs w:val="26"/>
        </w:rPr>
      </w:pPr>
      <w:r w:rsidRPr="00640DBD">
        <w:rPr>
          <w:b/>
          <w:sz w:val="26"/>
          <w:szCs w:val="26"/>
        </w:rPr>
        <w:t>ЗАЯВКА для работы в ЦКП «</w:t>
      </w:r>
      <w:r w:rsidRPr="005C24EB">
        <w:rPr>
          <w:b/>
          <w:sz w:val="26"/>
          <w:szCs w:val="26"/>
        </w:rPr>
        <w:t>Биотехнология и генетическая инженерия</w:t>
      </w:r>
      <w:r w:rsidRPr="00640DBD">
        <w:rPr>
          <w:b/>
          <w:sz w:val="26"/>
          <w:szCs w:val="26"/>
        </w:rPr>
        <w:t>»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Наименование услуги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ФИО 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Должность 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Организация 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Адрес 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Телефон 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E-Mail 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Факс</w:t>
      </w:r>
      <w:r w:rsidRPr="00DD63EE">
        <w:rPr>
          <w:sz w:val="26"/>
          <w:szCs w:val="26"/>
        </w:rPr>
        <w:t> заказчика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Цель работы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Наименование и номер проекта (гранта, НИР, контракта и др.) в рамках которого заказывается услуга</w:t>
      </w:r>
      <w:r>
        <w:rPr>
          <w:sz w:val="26"/>
          <w:szCs w:val="26"/>
        </w:rPr>
        <w:t>: 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 xml:space="preserve">Характер работы: </w:t>
      </w:r>
      <w:r w:rsidRPr="001961D5">
        <w:rPr>
          <w:sz w:val="26"/>
          <w:szCs w:val="26"/>
          <w:u w:val="single"/>
        </w:rPr>
        <w:t>новая, продолжение существующей, единовременная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Объект исследований (образец)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Требуемый метод исследования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Предполагаемая продолжительность работ на оборудовании, дней</w:t>
      </w:r>
      <w:r>
        <w:rPr>
          <w:sz w:val="26"/>
          <w:szCs w:val="26"/>
        </w:rPr>
        <w:t>:______________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Желаемая дата начала (число, месяц, год)</w:t>
      </w:r>
      <w:r>
        <w:rPr>
          <w:sz w:val="26"/>
          <w:szCs w:val="26"/>
        </w:rPr>
        <w:t>:</w:t>
      </w:r>
      <w:r w:rsidRPr="00DD63EE">
        <w:rPr>
          <w:sz w:val="26"/>
          <w:szCs w:val="26"/>
        </w:rPr>
        <w:t> </w:t>
      </w:r>
      <w:r>
        <w:rPr>
          <w:sz w:val="26"/>
          <w:szCs w:val="26"/>
        </w:rPr>
        <w:t>__________________________________</w:t>
      </w:r>
    </w:p>
    <w:p w:rsidR="006A2A58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 xml:space="preserve">Использование результатов в образовательном процессе (тип работы: кандидатская, докторская, диплом, другое): </w:t>
      </w:r>
      <w:r>
        <w:rPr>
          <w:sz w:val="26"/>
          <w:szCs w:val="26"/>
        </w:rPr>
        <w:t>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 xml:space="preserve">Предусматриваете ли Вы заключение договора на оказание услуг: </w:t>
      </w:r>
      <w:r w:rsidRPr="00AD0F7E">
        <w:rPr>
          <w:sz w:val="26"/>
          <w:szCs w:val="26"/>
          <w:u w:val="single"/>
        </w:rPr>
        <w:t>да, нет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Предварительное техническое задание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 xml:space="preserve">Требуется ли специальная пробоподготовка образца: </w:t>
      </w:r>
      <w:r w:rsidRPr="00E81284">
        <w:rPr>
          <w:sz w:val="26"/>
          <w:szCs w:val="26"/>
          <w:u w:val="single"/>
        </w:rPr>
        <w:t>да, нет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Количество образцов: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</w:t>
      </w:r>
    </w:p>
    <w:p w:rsidR="006A2A58" w:rsidRPr="00DD63EE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 xml:space="preserve">В случае опубликования результатов работ в рамках договора обязуюсь учесть в списке авторов публикации, исследователей, выполнивших работы: </w:t>
      </w:r>
      <w:r w:rsidRPr="00AD0F7E">
        <w:rPr>
          <w:sz w:val="26"/>
          <w:szCs w:val="26"/>
          <w:u w:val="single"/>
        </w:rPr>
        <w:t>да, нет.</w:t>
      </w:r>
    </w:p>
    <w:p w:rsidR="006A2A58" w:rsidRPr="001961D5" w:rsidRDefault="006A2A5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  <w:u w:val="single"/>
        </w:rPr>
      </w:pPr>
      <w:r w:rsidRPr="00DD63EE">
        <w:rPr>
          <w:sz w:val="26"/>
          <w:szCs w:val="26"/>
        </w:rPr>
        <w:t xml:space="preserve">В случае опубликования результатов работ в рамках договора обязуюсь вписать в текст публикации сведения о выполнения работ в ЦКП: </w:t>
      </w:r>
      <w:r w:rsidRPr="001961D5">
        <w:rPr>
          <w:sz w:val="26"/>
          <w:szCs w:val="26"/>
          <w:u w:val="single"/>
        </w:rPr>
        <w:t xml:space="preserve">(подпись). </w:t>
      </w:r>
    </w:p>
    <w:p w:rsidR="006A2A58" w:rsidRPr="00DD63EE" w:rsidRDefault="006A2A58" w:rsidP="00DD63EE">
      <w:pPr>
        <w:spacing w:line="360" w:lineRule="auto"/>
        <w:jc w:val="both"/>
        <w:rPr>
          <w:sz w:val="26"/>
          <w:szCs w:val="26"/>
        </w:rPr>
      </w:pPr>
      <w:r w:rsidRPr="00DD63EE">
        <w:rPr>
          <w:sz w:val="26"/>
          <w:szCs w:val="26"/>
        </w:rPr>
        <w:t>Примечания</w:t>
      </w:r>
      <w:r>
        <w:rPr>
          <w:sz w:val="26"/>
          <w:szCs w:val="26"/>
        </w:rPr>
        <w:t>:___________________________________________________________</w:t>
      </w:r>
    </w:p>
    <w:p w:rsidR="006A2A58" w:rsidRDefault="006A2A58" w:rsidP="00DD63EE">
      <w:pPr>
        <w:spacing w:line="360" w:lineRule="auto"/>
        <w:jc w:val="both"/>
        <w:rPr>
          <w:sz w:val="26"/>
          <w:szCs w:val="26"/>
        </w:rPr>
      </w:pPr>
    </w:p>
    <w:p w:rsidR="006A2A58" w:rsidRDefault="006A2A58" w:rsidP="00D576FB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DD63EE">
        <w:rPr>
          <w:sz w:val="26"/>
          <w:szCs w:val="26"/>
        </w:rPr>
        <w:t>Дата</w:t>
      </w:r>
      <w:r>
        <w:rPr>
          <w:sz w:val="26"/>
          <w:szCs w:val="26"/>
        </w:rPr>
        <w:t xml:space="preserve">:__________ </w:t>
      </w:r>
      <w:r w:rsidRPr="00DD63EE">
        <w:rPr>
          <w:sz w:val="26"/>
          <w:szCs w:val="26"/>
        </w:rPr>
        <w:t>Время</w:t>
      </w:r>
      <w:r>
        <w:rPr>
          <w:sz w:val="26"/>
          <w:szCs w:val="26"/>
        </w:rPr>
        <w:t>:</w:t>
      </w:r>
      <w:r w:rsidRPr="001961D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</w:p>
    <w:p w:rsidR="006A2A58" w:rsidRPr="00DD63EE" w:rsidRDefault="006A2A58" w:rsidP="00D576FB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Подпись: _______________</w:t>
      </w:r>
    </w:p>
    <w:sectPr w:rsidR="006A2A58" w:rsidRPr="00DD63EE" w:rsidSect="005B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1F3"/>
    <w:rsid w:val="000031F3"/>
    <w:rsid w:val="00091A2C"/>
    <w:rsid w:val="001961D5"/>
    <w:rsid w:val="0019761E"/>
    <w:rsid w:val="002E58E1"/>
    <w:rsid w:val="004175F3"/>
    <w:rsid w:val="004B4F45"/>
    <w:rsid w:val="004E5225"/>
    <w:rsid w:val="00566DA2"/>
    <w:rsid w:val="005B60FF"/>
    <w:rsid w:val="005C24EB"/>
    <w:rsid w:val="00640DBD"/>
    <w:rsid w:val="006A2A58"/>
    <w:rsid w:val="00856386"/>
    <w:rsid w:val="00A70AB7"/>
    <w:rsid w:val="00AD0F7E"/>
    <w:rsid w:val="00B3023F"/>
    <w:rsid w:val="00BC2504"/>
    <w:rsid w:val="00BF44E6"/>
    <w:rsid w:val="00D576FB"/>
    <w:rsid w:val="00DA5312"/>
    <w:rsid w:val="00DC63FD"/>
    <w:rsid w:val="00DD63EE"/>
    <w:rsid w:val="00E81284"/>
    <w:rsid w:val="00F3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F3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5"/>
    <w:rPr>
      <w:rFonts w:eastAsia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312</Words>
  <Characters>1783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ЛБЧС</dc:creator>
  <cp:keywords/>
  <dc:description/>
  <cp:lastModifiedBy>SHKRYL</cp:lastModifiedBy>
  <cp:revision>6</cp:revision>
  <cp:lastPrinted>2016-07-04T02:23:00Z</cp:lastPrinted>
  <dcterms:created xsi:type="dcterms:W3CDTF">2014-01-14T07:14:00Z</dcterms:created>
  <dcterms:modified xsi:type="dcterms:W3CDTF">2016-07-04T02:23:00Z</dcterms:modified>
</cp:coreProperties>
</file>